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80" w:rsidRDefault="00E60480">
      <w:pPr>
        <w:rPr>
          <w:noProof/>
          <w:lang w:eastAsia="nl-NL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18EAE10" wp14:editId="79B850DC">
            <wp:simplePos x="0" y="0"/>
            <wp:positionH relativeFrom="column">
              <wp:posOffset>-556895</wp:posOffset>
            </wp:positionH>
            <wp:positionV relativeFrom="paragraph">
              <wp:posOffset>255270</wp:posOffset>
            </wp:positionV>
            <wp:extent cx="1298575" cy="76962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480" w:rsidRDefault="00E60480">
      <w:pPr>
        <w:rPr>
          <w:noProof/>
          <w:lang w:eastAsia="nl-NL"/>
        </w:rPr>
      </w:pPr>
      <w:r>
        <w:rPr>
          <w:noProof/>
          <w:lang w:eastAsia="nl-NL"/>
        </w:rPr>
        <w:t xml:space="preserve">                    </w:t>
      </w:r>
    </w:p>
    <w:p w:rsidR="00E60480" w:rsidRPr="00E60480" w:rsidRDefault="00E60480" w:rsidP="00E60480">
      <w:pPr>
        <w:jc w:val="center"/>
        <w:rPr>
          <w:b/>
          <w:noProof/>
          <w:sz w:val="48"/>
          <w:szCs w:val="48"/>
          <w:lang w:eastAsia="nl-NL"/>
        </w:rPr>
      </w:pPr>
      <w:r w:rsidRPr="00E60480">
        <w:rPr>
          <w:b/>
          <w:noProof/>
          <w:color w:val="E36C0A" w:themeColor="accent6" w:themeShade="BF"/>
          <w:sz w:val="48"/>
          <w:szCs w:val="48"/>
          <w:lang w:eastAsia="nl-NL"/>
        </w:rPr>
        <w:t>Handige tips PowerPoint 2010</w:t>
      </w:r>
    </w:p>
    <w:p w:rsidR="00E60480" w:rsidRDefault="00E60480">
      <w:pPr>
        <w:rPr>
          <w:noProof/>
          <w:lang w:eastAsia="nl-NL"/>
        </w:rPr>
      </w:pPr>
    </w:p>
    <w:p w:rsidR="00E60480" w:rsidRDefault="00E60480">
      <w:pPr>
        <w:rPr>
          <w:noProof/>
          <w:lang w:eastAsia="nl-NL"/>
        </w:rPr>
      </w:pPr>
    </w:p>
    <w:p w:rsidR="00937907" w:rsidRDefault="00937907">
      <w:r w:rsidRPr="003F4FA0">
        <w:rPr>
          <w:noProof/>
          <w:sz w:val="32"/>
          <w:szCs w:val="32"/>
          <w:lang w:eastAsia="nl-NL"/>
        </w:rPr>
        <w:drawing>
          <wp:inline distT="0" distB="0" distL="0" distR="0" wp14:anchorId="591583D3" wp14:editId="296F16B0">
            <wp:extent cx="5456393" cy="5784082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6393" cy="578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ED2" w:rsidRDefault="00591ED2"/>
    <w:p w:rsidR="00937907" w:rsidRDefault="00937907" w:rsidP="00937907">
      <w:r>
        <w:rPr>
          <w:noProof/>
          <w:lang w:eastAsia="nl-NL"/>
        </w:rPr>
        <w:lastRenderedPageBreak/>
        <w:drawing>
          <wp:inline distT="0" distB="0" distL="0" distR="0" wp14:anchorId="2F0CDC50" wp14:editId="1B6CBCC3">
            <wp:extent cx="5235394" cy="5837426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5394" cy="583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907" w:rsidRDefault="00937907" w:rsidP="00937907"/>
    <w:p w:rsidR="00937907" w:rsidRDefault="00937907" w:rsidP="00937907">
      <w:r>
        <w:rPr>
          <w:noProof/>
          <w:lang w:eastAsia="nl-NL"/>
        </w:rPr>
        <w:lastRenderedPageBreak/>
        <w:drawing>
          <wp:inline distT="0" distB="0" distL="0" distR="0" wp14:anchorId="117C0FAA" wp14:editId="5F71A447">
            <wp:extent cx="5235394" cy="6149873"/>
            <wp:effectExtent l="0" t="0" r="381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5394" cy="614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907" w:rsidRDefault="00937907" w:rsidP="00937907"/>
    <w:p w:rsidR="00937907" w:rsidRDefault="00937907" w:rsidP="00937907">
      <w:r>
        <w:rPr>
          <w:noProof/>
          <w:lang w:eastAsia="nl-NL"/>
        </w:rPr>
        <w:lastRenderedPageBreak/>
        <w:drawing>
          <wp:inline distT="0" distB="0" distL="0" distR="0" wp14:anchorId="4E03502D" wp14:editId="7027A33D">
            <wp:extent cx="5288739" cy="5509738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8739" cy="55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907" w:rsidRDefault="00937907" w:rsidP="00937907"/>
    <w:p w:rsidR="00937907" w:rsidRDefault="00937907" w:rsidP="00937907">
      <w:r>
        <w:rPr>
          <w:noProof/>
          <w:lang w:eastAsia="nl-NL"/>
        </w:rPr>
        <w:lastRenderedPageBreak/>
        <w:drawing>
          <wp:inline distT="0" distB="0" distL="0" distR="0" wp14:anchorId="380D346B" wp14:editId="6DA0CBF4">
            <wp:extent cx="4922947" cy="5883150"/>
            <wp:effectExtent l="0" t="0" r="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2947" cy="588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907" w:rsidRDefault="00937907" w:rsidP="00937907"/>
    <w:p w:rsidR="00937907" w:rsidRDefault="00937907" w:rsidP="00937907">
      <w:r>
        <w:rPr>
          <w:noProof/>
          <w:lang w:eastAsia="nl-NL"/>
        </w:rPr>
        <w:lastRenderedPageBreak/>
        <w:drawing>
          <wp:inline distT="0" distB="0" distL="0" distR="0" wp14:anchorId="7CBBED06" wp14:editId="508102AE">
            <wp:extent cx="4999154" cy="4907706"/>
            <wp:effectExtent l="0" t="0" r="0" b="762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9154" cy="490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907" w:rsidRDefault="00937907" w:rsidP="00937907"/>
    <w:p w:rsidR="00937907" w:rsidRDefault="00937907" w:rsidP="00937907">
      <w:r>
        <w:rPr>
          <w:noProof/>
          <w:lang w:eastAsia="nl-NL"/>
        </w:rPr>
        <w:lastRenderedPageBreak/>
        <w:drawing>
          <wp:inline distT="0" distB="0" distL="0" distR="0" wp14:anchorId="0156FE27" wp14:editId="0160C3F0">
            <wp:extent cx="4884844" cy="5814564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4844" cy="581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907" w:rsidRDefault="00937907" w:rsidP="00937907"/>
    <w:p w:rsidR="00937907" w:rsidRDefault="00937907" w:rsidP="00937907">
      <w:r>
        <w:rPr>
          <w:noProof/>
          <w:lang w:eastAsia="nl-NL"/>
        </w:rPr>
        <w:lastRenderedPageBreak/>
        <w:drawing>
          <wp:inline distT="0" distB="0" distL="0" distR="0" wp14:anchorId="61FD1A2F" wp14:editId="45E26A2B">
            <wp:extent cx="5174429" cy="5913633"/>
            <wp:effectExtent l="0" t="0" r="762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4429" cy="591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907" w:rsidRDefault="00937907" w:rsidP="00937907"/>
    <w:p w:rsidR="00937907" w:rsidRDefault="00937907"/>
    <w:p w:rsidR="000F5729" w:rsidRDefault="000F5729"/>
    <w:p w:rsidR="000F5729" w:rsidRDefault="000F5729"/>
    <w:p w:rsidR="000F5729" w:rsidRDefault="000F5729"/>
    <w:p w:rsidR="000F5729" w:rsidRDefault="000F5729"/>
    <w:p w:rsidR="000F5729" w:rsidRDefault="000F5729"/>
    <w:p w:rsidR="000F5729" w:rsidRDefault="000F5729"/>
    <w:p w:rsidR="000F5729" w:rsidRDefault="000F5729"/>
    <w:p w:rsidR="00150D13" w:rsidRDefault="00150D13">
      <w:r>
        <w:lastRenderedPageBreak/>
        <w:t>Extra handelingen</w:t>
      </w:r>
    </w:p>
    <w:p w:rsidR="000F5729" w:rsidRPr="000F5CF0" w:rsidRDefault="000F5729" w:rsidP="000F5729">
      <w:pPr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t>1</w:t>
      </w:r>
      <w:r>
        <w:rPr>
          <w:b/>
          <w:color w:val="E36C0A" w:themeColor="accent6" w:themeShade="BF"/>
          <w:sz w:val="40"/>
          <w:szCs w:val="40"/>
        </w:rPr>
        <w:t xml:space="preserve"> Animaties binnen dia’s instellen</w:t>
      </w:r>
    </w:p>
    <w:p w:rsidR="000F5729" w:rsidRDefault="000F5729" w:rsidP="000F5729">
      <w:r>
        <w:rPr>
          <w:noProof/>
          <w:lang w:eastAsia="nl-NL"/>
        </w:rPr>
        <w:drawing>
          <wp:inline distT="0" distB="0" distL="0" distR="0" wp14:anchorId="3A219CA2" wp14:editId="3682CC18">
            <wp:extent cx="5006774" cy="6233701"/>
            <wp:effectExtent l="0" t="0" r="381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06774" cy="623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729" w:rsidRDefault="000F5729" w:rsidP="000F5729">
      <w:r>
        <w:rPr>
          <w:noProof/>
          <w:lang w:eastAsia="nl-NL"/>
        </w:rPr>
        <w:lastRenderedPageBreak/>
        <w:drawing>
          <wp:inline distT="0" distB="0" distL="0" distR="0" wp14:anchorId="52DC7502" wp14:editId="6E81A1B8">
            <wp:extent cx="5052498" cy="6066046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52498" cy="606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729" w:rsidRDefault="000F5729" w:rsidP="000F5729">
      <w:r>
        <w:rPr>
          <w:noProof/>
          <w:lang w:eastAsia="nl-NL"/>
        </w:rPr>
        <w:drawing>
          <wp:inline distT="0" distB="0" distL="0" distR="0" wp14:anchorId="7E26016E" wp14:editId="1311E741">
            <wp:extent cx="4701948" cy="1707028"/>
            <wp:effectExtent l="0" t="0" r="3810" b="762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01948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729" w:rsidRDefault="000F5729" w:rsidP="000F5729"/>
    <w:p w:rsidR="000F5729" w:rsidRDefault="000F5729" w:rsidP="000F5729"/>
    <w:p w:rsidR="000F5729" w:rsidRDefault="000F5729" w:rsidP="000F5729"/>
    <w:p w:rsidR="000F5729" w:rsidRPr="000F5CF0" w:rsidRDefault="000F5729" w:rsidP="000F5729">
      <w:pPr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t>2</w:t>
      </w:r>
      <w:r>
        <w:rPr>
          <w:b/>
          <w:color w:val="E36C0A" w:themeColor="accent6" w:themeShade="BF"/>
          <w:sz w:val="40"/>
          <w:szCs w:val="40"/>
        </w:rPr>
        <w:t xml:space="preserve"> Overgangen tussen dia’s instellen </w:t>
      </w:r>
    </w:p>
    <w:p w:rsidR="000F5729" w:rsidRDefault="000F5729" w:rsidP="000F5729">
      <w:r>
        <w:rPr>
          <w:noProof/>
          <w:lang w:eastAsia="nl-NL"/>
        </w:rPr>
        <w:drawing>
          <wp:inline distT="0" distB="0" distL="0" distR="0" wp14:anchorId="30E159B1" wp14:editId="503AB42A">
            <wp:extent cx="4961050" cy="530398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1050" cy="530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729" w:rsidRDefault="000F5729" w:rsidP="000F5729"/>
    <w:p w:rsidR="000F5729" w:rsidRDefault="000F5729" w:rsidP="000F5729"/>
    <w:p w:rsidR="000F5729" w:rsidRDefault="000F5729" w:rsidP="000F5729"/>
    <w:p w:rsidR="000F5729" w:rsidRDefault="000F5729" w:rsidP="000F5729"/>
    <w:p w:rsidR="000F5729" w:rsidRDefault="000F5729" w:rsidP="000F5729"/>
    <w:p w:rsidR="000F5729" w:rsidRDefault="000F5729" w:rsidP="000F5729"/>
    <w:p w:rsidR="000F5729" w:rsidRDefault="000F5729" w:rsidP="000F5729"/>
    <w:p w:rsidR="000F5729" w:rsidRDefault="000F5729" w:rsidP="000F5729"/>
    <w:p w:rsidR="000F5729" w:rsidRDefault="000F5729" w:rsidP="000F5729"/>
    <w:p w:rsidR="000F5729" w:rsidRPr="000F5CF0" w:rsidRDefault="000F5729" w:rsidP="000F5729">
      <w:pPr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t>3</w:t>
      </w:r>
      <w:r>
        <w:rPr>
          <w:b/>
          <w:color w:val="E36C0A" w:themeColor="accent6" w:themeShade="BF"/>
          <w:sz w:val="40"/>
          <w:szCs w:val="40"/>
        </w:rPr>
        <w:t xml:space="preserve"> Vormen aanpassen</w:t>
      </w:r>
    </w:p>
    <w:p w:rsidR="000F5729" w:rsidRDefault="000F5729" w:rsidP="000F5729">
      <w:r>
        <w:rPr>
          <w:noProof/>
          <w:lang w:eastAsia="nl-NL"/>
        </w:rPr>
        <w:drawing>
          <wp:inline distT="0" distB="0" distL="0" distR="0" wp14:anchorId="771E996E" wp14:editId="6BF0F98F">
            <wp:extent cx="4961050" cy="5479255"/>
            <wp:effectExtent l="0" t="0" r="0" b="762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61050" cy="54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729" w:rsidRDefault="000F5729" w:rsidP="000F5729"/>
    <w:p w:rsidR="000F5729" w:rsidRDefault="000F5729" w:rsidP="000F5729"/>
    <w:p w:rsidR="000F5729" w:rsidRDefault="000F5729" w:rsidP="000F5729"/>
    <w:p w:rsidR="000F5729" w:rsidRDefault="000F5729" w:rsidP="000F5729"/>
    <w:p w:rsidR="000F5729" w:rsidRDefault="000F5729" w:rsidP="000F5729"/>
    <w:p w:rsidR="000F5729" w:rsidRDefault="000F5729" w:rsidP="000F5729"/>
    <w:p w:rsidR="000F5729" w:rsidRDefault="000F5729" w:rsidP="000F5729"/>
    <w:p w:rsidR="000F5729" w:rsidRDefault="000F5729" w:rsidP="000F5729"/>
    <w:p w:rsidR="000F5729" w:rsidRPr="000F5CF0" w:rsidRDefault="000F5729" w:rsidP="000F5729">
      <w:pPr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lastRenderedPageBreak/>
        <w:t>4</w:t>
      </w:r>
      <w:r>
        <w:rPr>
          <w:b/>
          <w:color w:val="E36C0A" w:themeColor="accent6" w:themeShade="BF"/>
          <w:sz w:val="40"/>
          <w:szCs w:val="40"/>
        </w:rPr>
        <w:t xml:space="preserve"> Actuele knoppen kennen</w:t>
      </w:r>
    </w:p>
    <w:p w:rsidR="000F5729" w:rsidRDefault="000F5729" w:rsidP="000F5729"/>
    <w:p w:rsidR="000F5729" w:rsidRDefault="000F5729" w:rsidP="000F5729">
      <w:r>
        <w:rPr>
          <w:noProof/>
          <w:lang w:eastAsia="nl-NL"/>
        </w:rPr>
        <w:drawing>
          <wp:inline distT="0" distB="0" distL="0" distR="0" wp14:anchorId="16A2D2AC" wp14:editId="7F78BD5D">
            <wp:extent cx="4618120" cy="5616427"/>
            <wp:effectExtent l="0" t="0" r="0" b="381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18120" cy="561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729" w:rsidRDefault="000F5729" w:rsidP="000F5729"/>
    <w:p w:rsidR="000F5729" w:rsidRDefault="000F5729" w:rsidP="000F5729"/>
    <w:p w:rsidR="000F5729" w:rsidRDefault="000F5729" w:rsidP="000F5729"/>
    <w:p w:rsidR="000F5729" w:rsidRDefault="000F5729" w:rsidP="000F5729"/>
    <w:p w:rsidR="000F5729" w:rsidRDefault="000F5729" w:rsidP="000F5729"/>
    <w:p w:rsidR="000F5729" w:rsidRDefault="000F5729" w:rsidP="000F5729"/>
    <w:p w:rsidR="000F5729" w:rsidRDefault="000F5729"/>
    <w:sectPr w:rsidR="000F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07"/>
    <w:rsid w:val="000F5729"/>
    <w:rsid w:val="00150D13"/>
    <w:rsid w:val="003F4FA0"/>
    <w:rsid w:val="00591ED2"/>
    <w:rsid w:val="008D7BC8"/>
    <w:rsid w:val="0091175C"/>
    <w:rsid w:val="00937907"/>
    <w:rsid w:val="00D4187C"/>
    <w:rsid w:val="00E6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7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7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6531110</Template>
  <TotalTime>0</TotalTime>
  <Pages>13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Jansma</dc:creator>
  <cp:lastModifiedBy>Rick Jansma</cp:lastModifiedBy>
  <cp:revision>3</cp:revision>
  <dcterms:created xsi:type="dcterms:W3CDTF">2017-03-22T14:17:00Z</dcterms:created>
  <dcterms:modified xsi:type="dcterms:W3CDTF">2017-03-22T14:17:00Z</dcterms:modified>
</cp:coreProperties>
</file>